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E8" w:rsidRPr="00697AE8" w:rsidRDefault="00697AE8" w:rsidP="00D14614">
      <w:pPr>
        <w:rPr>
          <w:lang w:bidi="ar"/>
        </w:rPr>
      </w:pPr>
    </w:p>
    <w:p w:rsidR="00B06131" w:rsidRPr="00B06131" w:rsidRDefault="00B06131" w:rsidP="00B06131">
      <w:pPr>
        <w:adjustRightInd w:val="0"/>
        <w:snapToGrid w:val="0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B06131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深圳市生命科学与生物技术协会</w:t>
      </w:r>
    </w:p>
    <w:p w:rsidR="003627F2" w:rsidRDefault="00B06131" w:rsidP="00B06131">
      <w:pPr>
        <w:adjustRightInd w:val="0"/>
        <w:snapToGrid w:val="0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三届二次</w:t>
      </w:r>
      <w:r w:rsidRPr="00B06131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会员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大会</w:t>
      </w:r>
      <w:r w:rsidR="009001CD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暨三届</w:t>
      </w:r>
      <w:bookmarkStart w:id="0" w:name="_GoBack"/>
      <w:bookmarkEnd w:id="0"/>
      <w:r w:rsidR="003627F2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二次理事会</w:t>
      </w:r>
    </w:p>
    <w:p w:rsidR="009B7D23" w:rsidRPr="00B06131" w:rsidRDefault="00B06131" w:rsidP="00B06131">
      <w:pPr>
        <w:adjustRightInd w:val="0"/>
        <w:snapToGrid w:val="0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B06131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通讯会议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审议</w:t>
      </w:r>
      <w:r w:rsidRPr="00B06131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表</w:t>
      </w:r>
    </w:p>
    <w:tbl>
      <w:tblPr>
        <w:tblW w:w="977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605"/>
        <w:gridCol w:w="780"/>
        <w:gridCol w:w="2026"/>
        <w:gridCol w:w="850"/>
        <w:gridCol w:w="2863"/>
      </w:tblGrid>
      <w:tr w:rsidR="009B7D23" w:rsidRPr="009B7D23" w:rsidTr="00B06131">
        <w:trPr>
          <w:trHeight w:val="717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单位名称</w:t>
            </w:r>
          </w:p>
        </w:tc>
        <w:tc>
          <w:tcPr>
            <w:tcW w:w="8124" w:type="dxa"/>
            <w:gridSpan w:val="5"/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B7D23" w:rsidRPr="009B7D23" w:rsidTr="00B06131">
        <w:trPr>
          <w:trHeight w:val="698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通讯地址</w:t>
            </w:r>
          </w:p>
        </w:tc>
        <w:tc>
          <w:tcPr>
            <w:tcW w:w="8124" w:type="dxa"/>
            <w:gridSpan w:val="5"/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B7D23" w:rsidRPr="009B7D23" w:rsidTr="00B06131">
        <w:trPr>
          <w:trHeight w:val="637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联系人</w:t>
            </w:r>
          </w:p>
        </w:tc>
        <w:tc>
          <w:tcPr>
            <w:tcW w:w="160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电话</w:t>
            </w:r>
          </w:p>
        </w:tc>
        <w:tc>
          <w:tcPr>
            <w:tcW w:w="20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传真</w:t>
            </w:r>
          </w:p>
        </w:tc>
        <w:tc>
          <w:tcPr>
            <w:tcW w:w="2863" w:type="dxa"/>
            <w:tcBorders>
              <w:left w:val="single" w:sz="4" w:space="0" w:color="000000"/>
            </w:tcBorders>
            <w:shd w:val="clear" w:color="auto" w:fill="auto"/>
          </w:tcPr>
          <w:p w:rsidR="009B7D23" w:rsidRPr="009B7D23" w:rsidRDefault="009B7D23" w:rsidP="009B7D23">
            <w:pPr>
              <w:spacing w:line="500" w:lineRule="exact"/>
              <w:ind w:rightChars="-50" w:right="-161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B7D23" w:rsidRPr="009B7D23" w:rsidTr="00B06131">
        <w:trPr>
          <w:trHeight w:val="2933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表决事项</w:t>
            </w:r>
          </w:p>
        </w:tc>
        <w:tc>
          <w:tcPr>
            <w:tcW w:w="8124" w:type="dxa"/>
            <w:gridSpan w:val="5"/>
            <w:shd w:val="clear" w:color="auto" w:fill="auto"/>
          </w:tcPr>
          <w:p w:rsidR="00862690" w:rsidRPr="009B7D23" w:rsidRDefault="00B06131" w:rsidP="009B7D23">
            <w:pPr>
              <w:numPr>
                <w:ilvl w:val="0"/>
                <w:numId w:val="1"/>
              </w:numPr>
              <w:adjustRightInd w:val="0"/>
              <w:snapToGrid w:val="0"/>
              <w:spacing w:line="520" w:lineRule="exact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>深圳市生命科学与生物技术协会2021</w:t>
            </w:r>
            <w:r w:rsidR="009B7D23" w:rsidRPr="009B7D23">
              <w:rPr>
                <w:rFonts w:ascii="仿宋" w:eastAsia="仿宋" w:hAnsi="仿宋" w:cs="仿宋" w:hint="eastAsia"/>
                <w:szCs w:val="22"/>
              </w:rPr>
              <w:t>年工作总结和20</w:t>
            </w:r>
            <w:r>
              <w:rPr>
                <w:rFonts w:ascii="仿宋" w:eastAsia="仿宋" w:hAnsi="仿宋" w:cs="仿宋" w:hint="eastAsia"/>
                <w:szCs w:val="22"/>
              </w:rPr>
              <w:t>22</w:t>
            </w:r>
            <w:r w:rsidR="009B7D23" w:rsidRPr="009B7D23">
              <w:rPr>
                <w:rFonts w:ascii="仿宋" w:eastAsia="仿宋" w:hAnsi="仿宋" w:cs="仿宋" w:hint="eastAsia"/>
                <w:szCs w:val="22"/>
              </w:rPr>
              <w:t>年工作安排的报告</w:t>
            </w:r>
            <w:r w:rsidR="009B7D23" w:rsidRPr="009B7D23">
              <w:rPr>
                <w:rFonts w:ascii="仿宋_GB2312" w:hAnsi="仿宋_GB2312" w:hint="eastAsia"/>
                <w:color w:val="000000"/>
                <w:sz w:val="28"/>
                <w:szCs w:val="28"/>
              </w:rPr>
              <w:t xml:space="preserve">   </w:t>
            </w:r>
          </w:p>
          <w:p w:rsidR="009B7D23" w:rsidRPr="009B7D23" w:rsidRDefault="009B7D23" w:rsidP="009B7D23">
            <w:pPr>
              <w:adjustRightInd w:val="0"/>
              <w:snapToGrid w:val="0"/>
              <w:spacing w:line="520" w:lineRule="exact"/>
              <w:rPr>
                <w:rFonts w:ascii="仿宋_GB2312" w:hAnsi="仿宋_GB2312"/>
                <w:color w:val="000000"/>
                <w:sz w:val="28"/>
                <w:szCs w:val="28"/>
              </w:rPr>
            </w:pPr>
            <w:r w:rsidRPr="009B7D23">
              <w:rPr>
                <w:rFonts w:ascii="仿宋_GB2312" w:hAnsi="仿宋_GB2312" w:hint="eastAsia"/>
                <w:color w:val="000000"/>
                <w:sz w:val="28"/>
                <w:szCs w:val="28"/>
              </w:rPr>
              <w:t xml:space="preserve"> </w:t>
            </w:r>
            <w:r w:rsidR="00862690" w:rsidRPr="009B7D23">
              <w:rPr>
                <w:rFonts w:ascii="仿宋_GB2312" w:hAnsi="仿宋_GB2312"/>
                <w:color w:val="000000"/>
                <w:sz w:val="28"/>
                <w:szCs w:val="28"/>
              </w:rPr>
              <w:t xml:space="preserve">     </w:t>
            </w:r>
            <w:r w:rsidRPr="009B7D23">
              <w:rPr>
                <w:rFonts w:ascii="仿宋_GB2312" w:hAnsi="仿宋_GB2312" w:hint="eastAsia"/>
                <w:color w:val="000000"/>
                <w:sz w:val="28"/>
                <w:szCs w:val="28"/>
              </w:rPr>
              <w:t xml:space="preserve">□同意 </w:t>
            </w:r>
            <w:r w:rsidR="00862690" w:rsidRPr="009B7D23">
              <w:rPr>
                <w:rFonts w:ascii="仿宋_GB2312" w:hAnsi="仿宋_GB2312"/>
                <w:color w:val="000000"/>
                <w:sz w:val="28"/>
                <w:szCs w:val="28"/>
              </w:rPr>
              <w:t xml:space="preserve">                </w:t>
            </w:r>
            <w:r w:rsidRPr="009B7D23">
              <w:rPr>
                <w:rFonts w:ascii="仿宋_GB2312" w:hAnsi="仿宋_GB2312" w:hint="eastAsia"/>
                <w:color w:val="000000"/>
                <w:sz w:val="28"/>
                <w:szCs w:val="28"/>
              </w:rPr>
              <w:t xml:space="preserve"> □不同意</w:t>
            </w:r>
          </w:p>
          <w:p w:rsidR="00862690" w:rsidRPr="009B7D23" w:rsidRDefault="009B7D23" w:rsidP="009B7D23">
            <w:pPr>
              <w:adjustRightInd w:val="0"/>
              <w:snapToGrid w:val="0"/>
              <w:spacing w:line="520" w:lineRule="exact"/>
              <w:rPr>
                <w:rFonts w:ascii="仿宋_GB2312" w:hAnsi="微软雅黑" w:cs="宋体"/>
                <w:color w:val="000000"/>
                <w:kern w:val="0"/>
                <w:sz w:val="32"/>
                <w:szCs w:val="32"/>
              </w:rPr>
            </w:pPr>
            <w:r w:rsidRPr="009B7D23">
              <w:rPr>
                <w:rFonts w:ascii="仿宋" w:eastAsia="仿宋" w:hAnsi="仿宋" w:cs="仿宋" w:hint="eastAsia"/>
                <w:szCs w:val="22"/>
              </w:rPr>
              <w:t>2、</w:t>
            </w:r>
            <w:r w:rsidR="00B06131">
              <w:rPr>
                <w:rFonts w:ascii="仿宋" w:eastAsia="仿宋" w:hAnsi="仿宋" w:cs="仿宋" w:hint="eastAsia"/>
                <w:szCs w:val="22"/>
              </w:rPr>
              <w:t>深圳市生命科学与生物技术协会2021</w:t>
            </w:r>
            <w:r w:rsidR="00862690" w:rsidRPr="00B06131">
              <w:rPr>
                <w:rFonts w:ascii="仿宋" w:eastAsia="仿宋" w:hAnsi="仿宋" w:cs="仿宋" w:hint="eastAsia"/>
                <w:szCs w:val="22"/>
              </w:rPr>
              <w:t>年监事会报告</w:t>
            </w:r>
          </w:p>
          <w:p w:rsidR="009B7D23" w:rsidRPr="009B7D23" w:rsidRDefault="009B7D23" w:rsidP="00B06131">
            <w:pPr>
              <w:adjustRightInd w:val="0"/>
              <w:snapToGrid w:val="0"/>
              <w:spacing w:line="520" w:lineRule="exact"/>
              <w:ind w:firstLineChars="100" w:firstLine="303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仿宋_GB2312" w:hint="eastAsia"/>
                <w:color w:val="000000"/>
                <w:sz w:val="28"/>
                <w:szCs w:val="28"/>
              </w:rPr>
              <w:t xml:space="preserve">   </w:t>
            </w:r>
            <w:r w:rsidR="00862690" w:rsidRPr="009B7D23">
              <w:rPr>
                <w:rFonts w:ascii="仿宋_GB2312" w:hAnsi="仿宋_GB2312"/>
                <w:color w:val="000000"/>
                <w:sz w:val="28"/>
                <w:szCs w:val="28"/>
              </w:rPr>
              <w:t xml:space="preserve"> </w:t>
            </w:r>
            <w:r w:rsidRPr="009B7D23">
              <w:rPr>
                <w:rFonts w:ascii="仿宋_GB2312" w:hAnsi="仿宋_GB2312" w:hint="eastAsia"/>
                <w:color w:val="000000"/>
                <w:sz w:val="28"/>
                <w:szCs w:val="28"/>
              </w:rPr>
              <w:t xml:space="preserve">□同意  </w:t>
            </w:r>
            <w:r w:rsidR="00862690" w:rsidRPr="009B7D23">
              <w:rPr>
                <w:rFonts w:ascii="仿宋_GB2312" w:hAnsi="仿宋_GB2312"/>
                <w:color w:val="000000"/>
                <w:sz w:val="28"/>
                <w:szCs w:val="28"/>
              </w:rPr>
              <w:t xml:space="preserve">                </w:t>
            </w:r>
            <w:r w:rsidRPr="009B7D23">
              <w:rPr>
                <w:rFonts w:ascii="仿宋_GB2312" w:hAnsi="仿宋_GB2312" w:hint="eastAsia"/>
                <w:color w:val="000000"/>
                <w:sz w:val="28"/>
                <w:szCs w:val="28"/>
              </w:rPr>
              <w:t>□不同意</w:t>
            </w:r>
          </w:p>
        </w:tc>
      </w:tr>
      <w:tr w:rsidR="009B7D23" w:rsidRPr="009B7D23" w:rsidTr="00B06131">
        <w:trPr>
          <w:trHeight w:val="2314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意见与建议</w:t>
            </w:r>
          </w:p>
        </w:tc>
        <w:tc>
          <w:tcPr>
            <w:tcW w:w="8124" w:type="dxa"/>
            <w:gridSpan w:val="5"/>
            <w:shd w:val="clear" w:color="auto" w:fill="auto"/>
          </w:tcPr>
          <w:p w:rsidR="009B7D23" w:rsidRPr="009B7D23" w:rsidRDefault="009B7D23" w:rsidP="009B7D23">
            <w:pPr>
              <w:spacing w:line="500" w:lineRule="exact"/>
              <w:ind w:rightChars="-50" w:right="-161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B7D23" w:rsidRPr="009B7D23" w:rsidTr="00B06131">
        <w:trPr>
          <w:trHeight w:val="1437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签</w:t>
            </w:r>
            <w:r w:rsidRPr="009B7D23"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 w:rsidRPr="009B7D23">
              <w:rPr>
                <w:rFonts w:ascii="仿宋_GB2312" w:hAnsi="宋体"/>
                <w:sz w:val="28"/>
                <w:szCs w:val="28"/>
              </w:rPr>
              <w:t>章</w:t>
            </w:r>
          </w:p>
        </w:tc>
        <w:tc>
          <w:tcPr>
            <w:tcW w:w="8124" w:type="dxa"/>
            <w:gridSpan w:val="5"/>
            <w:shd w:val="clear" w:color="auto" w:fill="auto"/>
          </w:tcPr>
          <w:p w:rsidR="009B7D23" w:rsidRPr="009B7D23" w:rsidRDefault="009B7D23" w:rsidP="009B7D23">
            <w:pPr>
              <w:spacing w:line="500" w:lineRule="exact"/>
              <w:ind w:rightChars="-50" w:right="-161"/>
              <w:rPr>
                <w:rFonts w:ascii="仿宋_GB2312" w:hAnsi="宋体"/>
                <w:sz w:val="28"/>
                <w:szCs w:val="28"/>
              </w:rPr>
            </w:pPr>
          </w:p>
          <w:p w:rsidR="009B7D23" w:rsidRPr="009B7D23" w:rsidRDefault="009B7D23" w:rsidP="009B7D23">
            <w:pPr>
              <w:spacing w:line="500" w:lineRule="exact"/>
              <w:ind w:rightChars="-50" w:right="-161"/>
              <w:rPr>
                <w:rFonts w:ascii="仿宋_GB2312" w:hAnsi="宋体"/>
                <w:sz w:val="28"/>
                <w:szCs w:val="28"/>
              </w:rPr>
            </w:pPr>
          </w:p>
          <w:p w:rsidR="009B7D23" w:rsidRPr="009B7D23" w:rsidRDefault="009B7D23" w:rsidP="009B7D23">
            <w:pPr>
              <w:spacing w:line="500" w:lineRule="exact"/>
              <w:ind w:rightChars="-50" w:right="-161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单位签章：</w:t>
            </w:r>
            <w:r w:rsidRPr="009B7D23"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</w:p>
          <w:p w:rsidR="009B7D23" w:rsidRPr="009B7D23" w:rsidRDefault="009B7D23" w:rsidP="009B7D23">
            <w:pPr>
              <w:spacing w:line="500" w:lineRule="exact"/>
              <w:ind w:rightChars="-50" w:right="-161" w:firstLineChars="1800" w:firstLine="5446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 w:hint="eastAsia"/>
                <w:sz w:val="28"/>
                <w:szCs w:val="28"/>
              </w:rPr>
              <w:t>年   月   日</w:t>
            </w:r>
          </w:p>
        </w:tc>
      </w:tr>
      <w:tr w:rsidR="009B7D23" w:rsidRPr="00B06131" w:rsidTr="00B06131">
        <w:trPr>
          <w:trHeight w:val="1336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9B7D23" w:rsidRPr="009B7D23" w:rsidRDefault="009B7D23" w:rsidP="009B7D23">
            <w:pPr>
              <w:spacing w:line="500" w:lineRule="exact"/>
              <w:ind w:rightChars="-50" w:right="-161"/>
              <w:jc w:val="center"/>
              <w:rPr>
                <w:rFonts w:ascii="仿宋_GB2312" w:hAnsi="宋体"/>
                <w:sz w:val="28"/>
                <w:szCs w:val="28"/>
              </w:rPr>
            </w:pPr>
            <w:r w:rsidRPr="009B7D23">
              <w:rPr>
                <w:rFonts w:ascii="仿宋_GB2312" w:hAnsi="宋体"/>
                <w:sz w:val="28"/>
                <w:szCs w:val="28"/>
              </w:rPr>
              <w:t>备</w:t>
            </w:r>
            <w:r w:rsidRPr="009B7D23">
              <w:rPr>
                <w:rFonts w:ascii="仿宋_GB2312" w:hAnsi="宋体" w:hint="eastAsia"/>
                <w:sz w:val="28"/>
                <w:szCs w:val="28"/>
              </w:rPr>
              <w:t xml:space="preserve">  </w:t>
            </w:r>
            <w:r w:rsidRPr="009B7D23">
              <w:rPr>
                <w:rFonts w:ascii="仿宋_GB2312" w:hAnsi="宋体"/>
                <w:sz w:val="28"/>
                <w:szCs w:val="28"/>
              </w:rPr>
              <w:t>注</w:t>
            </w:r>
          </w:p>
        </w:tc>
        <w:tc>
          <w:tcPr>
            <w:tcW w:w="8124" w:type="dxa"/>
            <w:gridSpan w:val="5"/>
            <w:shd w:val="clear" w:color="auto" w:fill="auto"/>
          </w:tcPr>
          <w:p w:rsidR="00B06131" w:rsidRPr="00B06131" w:rsidRDefault="00B06131" w:rsidP="00B06131">
            <w:pPr>
              <w:spacing w:line="500" w:lineRule="exact"/>
              <w:ind w:rightChars="-50" w:right="-161"/>
              <w:rPr>
                <w:rFonts w:ascii="仿宋" w:eastAsia="仿宋" w:hAnsi="仿宋"/>
                <w:sz w:val="28"/>
                <w:szCs w:val="28"/>
              </w:rPr>
            </w:pPr>
            <w:r w:rsidRPr="00B06131">
              <w:rPr>
                <w:rFonts w:ascii="仿宋" w:eastAsia="仿宋" w:hAnsi="仿宋" w:hint="eastAsia"/>
                <w:sz w:val="28"/>
                <w:szCs w:val="28"/>
              </w:rPr>
              <w:t>深圳市生命科学与生物技术协会秘书处联系方式：</w:t>
            </w:r>
          </w:p>
          <w:p w:rsidR="009B7D23" w:rsidRPr="00B06131" w:rsidRDefault="00B06131" w:rsidP="00B06131">
            <w:pPr>
              <w:spacing w:line="500" w:lineRule="exact"/>
              <w:ind w:rightChars="-50" w:right="-161"/>
              <w:rPr>
                <w:rFonts w:ascii="仿宋" w:eastAsia="仿宋" w:hAnsi="仿宋"/>
                <w:sz w:val="28"/>
                <w:szCs w:val="28"/>
              </w:rPr>
            </w:pPr>
            <w:r w:rsidRPr="00B06131">
              <w:rPr>
                <w:rFonts w:ascii="仿宋" w:eastAsia="仿宋" w:hAnsi="仿宋" w:hint="eastAsia"/>
                <w:sz w:val="28"/>
                <w:szCs w:val="28"/>
              </w:rPr>
              <w:t>曾琼，19168533361/0755-26632380，</w:t>
            </w:r>
            <w:hyperlink r:id="rId8" w:history="1">
              <w:r w:rsidRPr="00B06131">
                <w:rPr>
                  <w:rFonts w:ascii="仿宋" w:eastAsia="仿宋" w:hAnsi="仿宋" w:hint="eastAsia"/>
                </w:rPr>
                <w:t>biotech@szbiomed.cn</w:t>
              </w:r>
            </w:hyperlink>
          </w:p>
          <w:p w:rsidR="00B06131" w:rsidRPr="00B06131" w:rsidRDefault="00B06131" w:rsidP="00B06131">
            <w:pPr>
              <w:spacing w:line="500" w:lineRule="exact"/>
              <w:ind w:rightChars="-50" w:right="-161"/>
              <w:rPr>
                <w:rFonts w:ascii="仿宋" w:eastAsia="仿宋" w:hAnsi="仿宋"/>
              </w:rPr>
            </w:pPr>
            <w:r w:rsidRPr="00B06131">
              <w:rPr>
                <w:rFonts w:ascii="仿宋" w:eastAsia="仿宋" w:hAnsi="仿宋" w:hint="eastAsia"/>
                <w:sz w:val="28"/>
                <w:szCs w:val="28"/>
              </w:rPr>
              <w:t>郭帼，19168533305/0755-86309593，</w:t>
            </w:r>
            <w:hyperlink r:id="rId9" w:history="1">
              <w:r w:rsidRPr="00B06131">
                <w:rPr>
                  <w:rFonts w:ascii="仿宋" w:eastAsia="仿宋" w:hAnsi="仿宋" w:hint="eastAsia"/>
                </w:rPr>
                <w:t>biotech@szbiomed.cn</w:t>
              </w:r>
            </w:hyperlink>
          </w:p>
        </w:tc>
      </w:tr>
    </w:tbl>
    <w:p w:rsidR="009B7D23" w:rsidRDefault="009B7D23"/>
    <w:sectPr w:rsidR="009B7D23">
      <w:headerReference w:type="default" r:id="rId10"/>
      <w:footerReference w:type="even" r:id="rId11"/>
      <w:footerReference w:type="default" r:id="rId12"/>
      <w:pgSz w:w="11906" w:h="16838"/>
      <w:pgMar w:top="1134" w:right="1134" w:bottom="1134" w:left="1418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0"/>
      <w:cols w:space="720"/>
      <w:titlePg/>
      <w:docGrid w:type="linesAndChars" w:linePitch="498" w:charSpace="46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42" w:rsidRDefault="009B3F42">
      <w:r>
        <w:separator/>
      </w:r>
    </w:p>
  </w:endnote>
  <w:endnote w:type="continuationSeparator" w:id="0">
    <w:p w:rsidR="009B3F42" w:rsidRDefault="009B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23" w:rsidRDefault="009B7D23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9B7D23" w:rsidRDefault="009B7D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23" w:rsidRDefault="009B7D23">
    <w:pPr>
      <w:pStyle w:val="a9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06131">
      <w:rPr>
        <w:rStyle w:val="a5"/>
        <w:noProof/>
      </w:rPr>
      <w:t>1</w:t>
    </w:r>
    <w:r>
      <w:fldChar w:fldCharType="end"/>
    </w:r>
  </w:p>
  <w:p w:rsidR="009B7D23" w:rsidRDefault="009B7D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42" w:rsidRDefault="009B3F42">
      <w:r>
        <w:separator/>
      </w:r>
    </w:p>
  </w:footnote>
  <w:footnote w:type="continuationSeparator" w:id="0">
    <w:p w:rsidR="009B3F42" w:rsidRDefault="009B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23" w:rsidRDefault="009B7D23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91CA8E"/>
    <w:multiLevelType w:val="singleLevel"/>
    <w:tmpl w:val="E391CA8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23"/>
  <w:drawingGridVerticalSpacing w:val="249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8"/>
    <w:rsid w:val="00000A4B"/>
    <w:rsid w:val="00002D11"/>
    <w:rsid w:val="00010F6F"/>
    <w:rsid w:val="00012A8F"/>
    <w:rsid w:val="00012BAF"/>
    <w:rsid w:val="000231B7"/>
    <w:rsid w:val="000325AF"/>
    <w:rsid w:val="00036F46"/>
    <w:rsid w:val="00043B51"/>
    <w:rsid w:val="00050251"/>
    <w:rsid w:val="00050520"/>
    <w:rsid w:val="00052A1C"/>
    <w:rsid w:val="00052B85"/>
    <w:rsid w:val="00062D4E"/>
    <w:rsid w:val="00091E2C"/>
    <w:rsid w:val="000A2E0D"/>
    <w:rsid w:val="000B26F1"/>
    <w:rsid w:val="000B4D80"/>
    <w:rsid w:val="000C1695"/>
    <w:rsid w:val="000C3AB7"/>
    <w:rsid w:val="000D3490"/>
    <w:rsid w:val="000D6599"/>
    <w:rsid w:val="000E11E0"/>
    <w:rsid w:val="000E5C11"/>
    <w:rsid w:val="001024AE"/>
    <w:rsid w:val="00104433"/>
    <w:rsid w:val="00105C07"/>
    <w:rsid w:val="00106602"/>
    <w:rsid w:val="00117495"/>
    <w:rsid w:val="0012081D"/>
    <w:rsid w:val="00121571"/>
    <w:rsid w:val="00124381"/>
    <w:rsid w:val="00127E14"/>
    <w:rsid w:val="001313FE"/>
    <w:rsid w:val="00137992"/>
    <w:rsid w:val="00143BA3"/>
    <w:rsid w:val="0014445A"/>
    <w:rsid w:val="0015408D"/>
    <w:rsid w:val="00165C89"/>
    <w:rsid w:val="00165EB4"/>
    <w:rsid w:val="001B565D"/>
    <w:rsid w:val="001B7AA3"/>
    <w:rsid w:val="001C03C1"/>
    <w:rsid w:val="001C1494"/>
    <w:rsid w:val="001D0EB7"/>
    <w:rsid w:val="001E1029"/>
    <w:rsid w:val="001E7A78"/>
    <w:rsid w:val="001F3B1E"/>
    <w:rsid w:val="00202EE7"/>
    <w:rsid w:val="00220461"/>
    <w:rsid w:val="00236E08"/>
    <w:rsid w:val="00241B23"/>
    <w:rsid w:val="0024515F"/>
    <w:rsid w:val="00251041"/>
    <w:rsid w:val="0025541A"/>
    <w:rsid w:val="002561C4"/>
    <w:rsid w:val="00265944"/>
    <w:rsid w:val="00266A73"/>
    <w:rsid w:val="002722E7"/>
    <w:rsid w:val="00272BD8"/>
    <w:rsid w:val="002737DA"/>
    <w:rsid w:val="00287856"/>
    <w:rsid w:val="0029550F"/>
    <w:rsid w:val="00296223"/>
    <w:rsid w:val="002B01F6"/>
    <w:rsid w:val="002C7205"/>
    <w:rsid w:val="002F6CDB"/>
    <w:rsid w:val="0030173F"/>
    <w:rsid w:val="00307CD7"/>
    <w:rsid w:val="003117F1"/>
    <w:rsid w:val="00314F5F"/>
    <w:rsid w:val="00322830"/>
    <w:rsid w:val="00327D03"/>
    <w:rsid w:val="0033317B"/>
    <w:rsid w:val="00342958"/>
    <w:rsid w:val="00350E99"/>
    <w:rsid w:val="00355B6B"/>
    <w:rsid w:val="0036029D"/>
    <w:rsid w:val="003627F2"/>
    <w:rsid w:val="003639B6"/>
    <w:rsid w:val="00365627"/>
    <w:rsid w:val="00366774"/>
    <w:rsid w:val="00367747"/>
    <w:rsid w:val="00370617"/>
    <w:rsid w:val="00370B37"/>
    <w:rsid w:val="0037275C"/>
    <w:rsid w:val="003763BF"/>
    <w:rsid w:val="003777A1"/>
    <w:rsid w:val="00380578"/>
    <w:rsid w:val="003A698E"/>
    <w:rsid w:val="003B4208"/>
    <w:rsid w:val="003C297F"/>
    <w:rsid w:val="003C71BF"/>
    <w:rsid w:val="003E4431"/>
    <w:rsid w:val="003F09C0"/>
    <w:rsid w:val="003F570E"/>
    <w:rsid w:val="004063E0"/>
    <w:rsid w:val="00410732"/>
    <w:rsid w:val="004141B2"/>
    <w:rsid w:val="00423575"/>
    <w:rsid w:val="00423DF7"/>
    <w:rsid w:val="00424968"/>
    <w:rsid w:val="00434F2E"/>
    <w:rsid w:val="00435582"/>
    <w:rsid w:val="00436FDF"/>
    <w:rsid w:val="004436B7"/>
    <w:rsid w:val="0044440F"/>
    <w:rsid w:val="0044577B"/>
    <w:rsid w:val="00454B9B"/>
    <w:rsid w:val="00462598"/>
    <w:rsid w:val="004652B8"/>
    <w:rsid w:val="00466628"/>
    <w:rsid w:val="0047282F"/>
    <w:rsid w:val="004A0187"/>
    <w:rsid w:val="004B7449"/>
    <w:rsid w:val="004C6487"/>
    <w:rsid w:val="004D039B"/>
    <w:rsid w:val="004E1496"/>
    <w:rsid w:val="004E15FD"/>
    <w:rsid w:val="004E50ED"/>
    <w:rsid w:val="004E69AF"/>
    <w:rsid w:val="004F1BBC"/>
    <w:rsid w:val="005061DE"/>
    <w:rsid w:val="00514FA1"/>
    <w:rsid w:val="00521320"/>
    <w:rsid w:val="00526B8E"/>
    <w:rsid w:val="00535812"/>
    <w:rsid w:val="00544FCC"/>
    <w:rsid w:val="0056454C"/>
    <w:rsid w:val="005B259B"/>
    <w:rsid w:val="005C0A15"/>
    <w:rsid w:val="005E6762"/>
    <w:rsid w:val="005F4612"/>
    <w:rsid w:val="0060090D"/>
    <w:rsid w:val="00620981"/>
    <w:rsid w:val="006223B0"/>
    <w:rsid w:val="006408BC"/>
    <w:rsid w:val="0064630E"/>
    <w:rsid w:val="0064652F"/>
    <w:rsid w:val="006502DC"/>
    <w:rsid w:val="00667CC2"/>
    <w:rsid w:val="00673873"/>
    <w:rsid w:val="00680D2D"/>
    <w:rsid w:val="00684A8A"/>
    <w:rsid w:val="00697AE8"/>
    <w:rsid w:val="006A2681"/>
    <w:rsid w:val="006A56CD"/>
    <w:rsid w:val="006A7141"/>
    <w:rsid w:val="006A758F"/>
    <w:rsid w:val="006D04E8"/>
    <w:rsid w:val="006D04FC"/>
    <w:rsid w:val="006D2D57"/>
    <w:rsid w:val="006E1B31"/>
    <w:rsid w:val="00706BF7"/>
    <w:rsid w:val="007120B9"/>
    <w:rsid w:val="00712F2D"/>
    <w:rsid w:val="007150C1"/>
    <w:rsid w:val="0072039B"/>
    <w:rsid w:val="00733581"/>
    <w:rsid w:val="00752BDD"/>
    <w:rsid w:val="00756E95"/>
    <w:rsid w:val="00760E0A"/>
    <w:rsid w:val="007712CA"/>
    <w:rsid w:val="00775BAB"/>
    <w:rsid w:val="00791760"/>
    <w:rsid w:val="007C48D7"/>
    <w:rsid w:val="007F11CB"/>
    <w:rsid w:val="00807A5F"/>
    <w:rsid w:val="00812DC8"/>
    <w:rsid w:val="00820D3E"/>
    <w:rsid w:val="00825813"/>
    <w:rsid w:val="0083233A"/>
    <w:rsid w:val="00842522"/>
    <w:rsid w:val="00845458"/>
    <w:rsid w:val="00862690"/>
    <w:rsid w:val="00863FF9"/>
    <w:rsid w:val="00870729"/>
    <w:rsid w:val="008874CF"/>
    <w:rsid w:val="00893387"/>
    <w:rsid w:val="008A47DB"/>
    <w:rsid w:val="008A7385"/>
    <w:rsid w:val="008C030B"/>
    <w:rsid w:val="008C0685"/>
    <w:rsid w:val="008C0923"/>
    <w:rsid w:val="008C7C17"/>
    <w:rsid w:val="008D0F43"/>
    <w:rsid w:val="008D102F"/>
    <w:rsid w:val="008D1A4B"/>
    <w:rsid w:val="008D4C36"/>
    <w:rsid w:val="009001CD"/>
    <w:rsid w:val="0091591B"/>
    <w:rsid w:val="009222AA"/>
    <w:rsid w:val="00931DDC"/>
    <w:rsid w:val="00935DA8"/>
    <w:rsid w:val="00942EC9"/>
    <w:rsid w:val="0096360C"/>
    <w:rsid w:val="00963B26"/>
    <w:rsid w:val="00966A9A"/>
    <w:rsid w:val="009723E8"/>
    <w:rsid w:val="00974CAF"/>
    <w:rsid w:val="00984728"/>
    <w:rsid w:val="00986130"/>
    <w:rsid w:val="00996368"/>
    <w:rsid w:val="009A3A42"/>
    <w:rsid w:val="009A5C05"/>
    <w:rsid w:val="009B1532"/>
    <w:rsid w:val="009B3F42"/>
    <w:rsid w:val="009B7D23"/>
    <w:rsid w:val="009D688C"/>
    <w:rsid w:val="009F3166"/>
    <w:rsid w:val="009F38A0"/>
    <w:rsid w:val="009F6DC5"/>
    <w:rsid w:val="00A06D35"/>
    <w:rsid w:val="00A13597"/>
    <w:rsid w:val="00A15A60"/>
    <w:rsid w:val="00A24B82"/>
    <w:rsid w:val="00A30596"/>
    <w:rsid w:val="00A34B4C"/>
    <w:rsid w:val="00A41894"/>
    <w:rsid w:val="00A6065E"/>
    <w:rsid w:val="00A65D5C"/>
    <w:rsid w:val="00A7096C"/>
    <w:rsid w:val="00A72118"/>
    <w:rsid w:val="00A854D6"/>
    <w:rsid w:val="00A90B62"/>
    <w:rsid w:val="00A9520C"/>
    <w:rsid w:val="00AA3A14"/>
    <w:rsid w:val="00AB4825"/>
    <w:rsid w:val="00AB512C"/>
    <w:rsid w:val="00AF76E0"/>
    <w:rsid w:val="00B00EB4"/>
    <w:rsid w:val="00B05ECC"/>
    <w:rsid w:val="00B06131"/>
    <w:rsid w:val="00B158FB"/>
    <w:rsid w:val="00B2337A"/>
    <w:rsid w:val="00B24593"/>
    <w:rsid w:val="00B41E4A"/>
    <w:rsid w:val="00B447A6"/>
    <w:rsid w:val="00B721DC"/>
    <w:rsid w:val="00B77DB1"/>
    <w:rsid w:val="00B80897"/>
    <w:rsid w:val="00B81171"/>
    <w:rsid w:val="00B84BC4"/>
    <w:rsid w:val="00BA0AF9"/>
    <w:rsid w:val="00BB7F4B"/>
    <w:rsid w:val="00BC2785"/>
    <w:rsid w:val="00BD1CAC"/>
    <w:rsid w:val="00BD27A4"/>
    <w:rsid w:val="00BD7D54"/>
    <w:rsid w:val="00BE6E69"/>
    <w:rsid w:val="00BF021D"/>
    <w:rsid w:val="00BF3967"/>
    <w:rsid w:val="00C01257"/>
    <w:rsid w:val="00C2140C"/>
    <w:rsid w:val="00C32F07"/>
    <w:rsid w:val="00C333A7"/>
    <w:rsid w:val="00C449A5"/>
    <w:rsid w:val="00C52D1F"/>
    <w:rsid w:val="00C576FB"/>
    <w:rsid w:val="00C81961"/>
    <w:rsid w:val="00C82CB4"/>
    <w:rsid w:val="00C8391F"/>
    <w:rsid w:val="00C9175F"/>
    <w:rsid w:val="00CA4331"/>
    <w:rsid w:val="00CA5B1F"/>
    <w:rsid w:val="00CB0255"/>
    <w:rsid w:val="00CB3340"/>
    <w:rsid w:val="00CB33BB"/>
    <w:rsid w:val="00CB7FEF"/>
    <w:rsid w:val="00CD3142"/>
    <w:rsid w:val="00CD321A"/>
    <w:rsid w:val="00CE499C"/>
    <w:rsid w:val="00CF01EA"/>
    <w:rsid w:val="00CF7351"/>
    <w:rsid w:val="00D035AD"/>
    <w:rsid w:val="00D120A9"/>
    <w:rsid w:val="00D12C49"/>
    <w:rsid w:val="00D14614"/>
    <w:rsid w:val="00D1479A"/>
    <w:rsid w:val="00D30CAD"/>
    <w:rsid w:val="00D3290F"/>
    <w:rsid w:val="00D532E9"/>
    <w:rsid w:val="00D60229"/>
    <w:rsid w:val="00D84F52"/>
    <w:rsid w:val="00D92798"/>
    <w:rsid w:val="00D97298"/>
    <w:rsid w:val="00D97906"/>
    <w:rsid w:val="00DA0A05"/>
    <w:rsid w:val="00DC788E"/>
    <w:rsid w:val="00DD398D"/>
    <w:rsid w:val="00DD4F37"/>
    <w:rsid w:val="00DE089D"/>
    <w:rsid w:val="00DE2A54"/>
    <w:rsid w:val="00DF3E82"/>
    <w:rsid w:val="00E00A8B"/>
    <w:rsid w:val="00E03632"/>
    <w:rsid w:val="00E136F3"/>
    <w:rsid w:val="00E167F4"/>
    <w:rsid w:val="00E36054"/>
    <w:rsid w:val="00E41E74"/>
    <w:rsid w:val="00E42EEA"/>
    <w:rsid w:val="00E46756"/>
    <w:rsid w:val="00E517FF"/>
    <w:rsid w:val="00E603F8"/>
    <w:rsid w:val="00E67EC5"/>
    <w:rsid w:val="00E77640"/>
    <w:rsid w:val="00E91DDB"/>
    <w:rsid w:val="00E93C34"/>
    <w:rsid w:val="00E9448B"/>
    <w:rsid w:val="00E96CEF"/>
    <w:rsid w:val="00EB18C9"/>
    <w:rsid w:val="00EC3DD1"/>
    <w:rsid w:val="00ED09DB"/>
    <w:rsid w:val="00ED4DA9"/>
    <w:rsid w:val="00ED7270"/>
    <w:rsid w:val="00F061FC"/>
    <w:rsid w:val="00F11125"/>
    <w:rsid w:val="00F13A33"/>
    <w:rsid w:val="00F20A46"/>
    <w:rsid w:val="00F336FB"/>
    <w:rsid w:val="00F5213E"/>
    <w:rsid w:val="00F52382"/>
    <w:rsid w:val="00F55585"/>
    <w:rsid w:val="00F616E5"/>
    <w:rsid w:val="00F6577F"/>
    <w:rsid w:val="00F704CF"/>
    <w:rsid w:val="00F71F16"/>
    <w:rsid w:val="00F727CD"/>
    <w:rsid w:val="00F94D74"/>
    <w:rsid w:val="00FB2DD9"/>
    <w:rsid w:val="00FC6444"/>
    <w:rsid w:val="00FF3859"/>
    <w:rsid w:val="00FF780F"/>
    <w:rsid w:val="01B20D66"/>
    <w:rsid w:val="021132B8"/>
    <w:rsid w:val="05D61631"/>
    <w:rsid w:val="095F63AF"/>
    <w:rsid w:val="09EE766A"/>
    <w:rsid w:val="0E102E84"/>
    <w:rsid w:val="17A83BF4"/>
    <w:rsid w:val="19A00D39"/>
    <w:rsid w:val="1AA42C31"/>
    <w:rsid w:val="1BBC2CEA"/>
    <w:rsid w:val="1CF00FCC"/>
    <w:rsid w:val="21F74D81"/>
    <w:rsid w:val="24862314"/>
    <w:rsid w:val="257B143A"/>
    <w:rsid w:val="26F47A88"/>
    <w:rsid w:val="273E7CD5"/>
    <w:rsid w:val="30962CFC"/>
    <w:rsid w:val="329365B9"/>
    <w:rsid w:val="3B780C55"/>
    <w:rsid w:val="413B1DC3"/>
    <w:rsid w:val="42537144"/>
    <w:rsid w:val="45014432"/>
    <w:rsid w:val="46CB056C"/>
    <w:rsid w:val="4A694094"/>
    <w:rsid w:val="4DD84232"/>
    <w:rsid w:val="4FDA3CBE"/>
    <w:rsid w:val="564C101F"/>
    <w:rsid w:val="576E2539"/>
    <w:rsid w:val="580B080C"/>
    <w:rsid w:val="587119F7"/>
    <w:rsid w:val="5B573F1A"/>
    <w:rsid w:val="5EE75657"/>
    <w:rsid w:val="60563E90"/>
    <w:rsid w:val="61BE7327"/>
    <w:rsid w:val="63D360B7"/>
    <w:rsid w:val="67872693"/>
    <w:rsid w:val="6B11417A"/>
    <w:rsid w:val="704F733F"/>
    <w:rsid w:val="7E7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NormalCharacter">
    <w:name w:val="NormalCharacter"/>
  </w:style>
  <w:style w:type="paragraph" w:styleId="a6">
    <w:name w:val="Body Text Indent"/>
    <w:basedOn w:val="a"/>
    <w:pPr>
      <w:ind w:left="468" w:hangingChars="150" w:hanging="468"/>
    </w:pPr>
    <w:rPr>
      <w:rFonts w:ascii="仿宋_GB2312"/>
    </w:rPr>
  </w:style>
  <w:style w:type="paragraph" w:styleId="a7">
    <w:name w:val="Body Text"/>
    <w:basedOn w:val="a"/>
    <w:pPr>
      <w:jc w:val="center"/>
    </w:pPr>
    <w:rPr>
      <w:rFonts w:ascii="黑体" w:eastAsia="黑体"/>
      <w:sz w:val="36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ind w:left="112" w:hangingChars="37" w:hanging="112"/>
    </w:pPr>
    <w:rPr>
      <w:rFonts w:ascii="宋体" w:hAnsi="宋体"/>
      <w:szCs w:val="28"/>
    </w:rPr>
  </w:style>
  <w:style w:type="paragraph" w:styleId="ab">
    <w:name w:val="Date"/>
    <w:basedOn w:val="a"/>
    <w:next w:val="a"/>
    <w:rPr>
      <w:rFonts w:ascii="仿宋_GB2312"/>
    </w:rPr>
  </w:style>
  <w:style w:type="paragraph" w:styleId="a0">
    <w:name w:val="Block Text"/>
    <w:basedOn w:val="a"/>
    <w:uiPriority w:val="99"/>
    <w:unhideWhenUsed/>
    <w:pPr>
      <w:ind w:leftChars="700" w:left="1440" w:rightChars="700" w:right="1440" w:firstLineChars="200" w:firstLine="548"/>
    </w:pPr>
    <w:rPr>
      <w:rFonts w:ascii="Arial" w:hAnsi="Arial" w:cs="Arial"/>
      <w:sz w:val="24"/>
      <w:szCs w:val="24"/>
    </w:rPr>
  </w:style>
  <w:style w:type="paragraph" w:customStyle="1" w:styleId="ac">
    <w:name w:val="列表段落"/>
    <w:basedOn w:val="a"/>
    <w:uiPriority w:val="34"/>
    <w:qFormat/>
    <w:pPr>
      <w:ind w:firstLineChars="200" w:firstLine="420"/>
    </w:pPr>
  </w:style>
  <w:style w:type="table" w:styleId="ad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NormalCharacter">
    <w:name w:val="NormalCharacter"/>
  </w:style>
  <w:style w:type="paragraph" w:styleId="a6">
    <w:name w:val="Body Text Indent"/>
    <w:basedOn w:val="a"/>
    <w:pPr>
      <w:ind w:left="468" w:hangingChars="150" w:hanging="468"/>
    </w:pPr>
    <w:rPr>
      <w:rFonts w:ascii="仿宋_GB2312"/>
    </w:rPr>
  </w:style>
  <w:style w:type="paragraph" w:styleId="a7">
    <w:name w:val="Body Text"/>
    <w:basedOn w:val="a"/>
    <w:pPr>
      <w:jc w:val="center"/>
    </w:pPr>
    <w:rPr>
      <w:rFonts w:ascii="黑体" w:eastAsia="黑体"/>
      <w:sz w:val="36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styleId="2">
    <w:name w:val="Body Text Indent 2"/>
    <w:basedOn w:val="a"/>
    <w:pPr>
      <w:ind w:left="112" w:hangingChars="37" w:hanging="112"/>
    </w:pPr>
    <w:rPr>
      <w:rFonts w:ascii="宋体" w:hAnsi="宋体"/>
      <w:szCs w:val="28"/>
    </w:rPr>
  </w:style>
  <w:style w:type="paragraph" w:styleId="ab">
    <w:name w:val="Date"/>
    <w:basedOn w:val="a"/>
    <w:next w:val="a"/>
    <w:rPr>
      <w:rFonts w:ascii="仿宋_GB2312"/>
    </w:rPr>
  </w:style>
  <w:style w:type="paragraph" w:styleId="a0">
    <w:name w:val="Block Text"/>
    <w:basedOn w:val="a"/>
    <w:uiPriority w:val="99"/>
    <w:unhideWhenUsed/>
    <w:pPr>
      <w:ind w:leftChars="700" w:left="1440" w:rightChars="700" w:right="1440" w:firstLineChars="200" w:firstLine="548"/>
    </w:pPr>
    <w:rPr>
      <w:rFonts w:ascii="Arial" w:hAnsi="Arial" w:cs="Arial"/>
      <w:sz w:val="24"/>
      <w:szCs w:val="24"/>
    </w:rPr>
  </w:style>
  <w:style w:type="paragraph" w:customStyle="1" w:styleId="ac">
    <w:name w:val="列表段落"/>
    <w:basedOn w:val="a"/>
    <w:uiPriority w:val="34"/>
    <w:qFormat/>
    <w:pPr>
      <w:ind w:firstLineChars="200" w:firstLine="420"/>
    </w:pPr>
  </w:style>
  <w:style w:type="table" w:styleId="ad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ch@szbiomed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tech@szbiomed.c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tA4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DotA4</Template>
  <TotalTime>2</TotalTime>
  <Pages>1</Pages>
  <Words>176</Words>
  <Characters>275</Characters>
  <Application>Microsoft Office Word</Application>
  <DocSecurity>0</DocSecurity>
  <Lines>2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冀交企字〔2002〕1号</dc:title>
  <dc:creator>hope</dc:creator>
  <cp:lastModifiedBy>APPLE</cp:lastModifiedBy>
  <cp:revision>4</cp:revision>
  <cp:lastPrinted>2020-02-11T05:43:00Z</cp:lastPrinted>
  <dcterms:created xsi:type="dcterms:W3CDTF">2022-04-15T09:23:00Z</dcterms:created>
  <dcterms:modified xsi:type="dcterms:W3CDTF">2022-04-15T09:26:00Z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